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การขอต่ออายุใบอนุญาตประกอบกิจการรับทำการเก็บและขนสิ่งปฏิกูล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การขอต่ออายุใบอนุญาตประกอบกิจการรับทำการเก็บและขนสิ่งปฏิกูล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การสาธารณสุขพ.ศ. 2535  และที่แก้ไขเพิ่มเติมพ.ศ.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ข้อบัญญัติองค์การบริหารส่วนตำบลโคกหินแฮ่ เรื่องการกำจัดสิ่งปฏิกูลและมูลฝอย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พ.ร.บ. การสาธารณสุขพ.ศ. 2535 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การขอต่ออายุใบอนุญาตประกอบกิจการรับทำการเก็บและขนสิ่งปฏิกูล </w:t>
        <w:tab/>
        <w:t xml:space="preserve">องค์การบริหารส่วนตำบลโคกหินแฮ่ อำเภอเรณูนคร จังหวัดนครพนม 17/08/2558 11:28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(2) 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(ตามข้อกำหนดของท้องถิ่น)</w:t>
        <w:br/>
        <w:t xml:space="preserve"/>
        <w:br/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7 วันนับแต่วันพิจารณาแล้วเสร็จ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เจ้าหน้าที่ตรวจสอบความถูกต้องของคำขอและความครบถ้วนของเอกสารหลักฐานทันที</w:t>
              <w:br/>
              <w:t xml:space="preserve">กรณีไม่ถูกต้อง/ครบถ้วนเจ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เจ้าหน้าที่ตรวจด้านสุขลักษณะ</w:t>
              <w:br/>
              <w:t xml:space="preserve">กรณีถูกต้องตามหลักเกณฑ์ด้านสุขลักษณะเสนอพิจารณาออกใบอนุญาต</w:t>
              <w:br/>
              <w:t xml:space="preserve">กรณีไม่ถูกต้องตามหลักเกณฑ์ด้านสุขลักษณะแนะนำให้ปรับปรุงแก้ไขด้านสุขลักษณะ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(กฎหมายกำหนดภายใน 30 วันนับแต่วันที่เอกสารถูกต้องและครบถ้วน (ตามพ.ร.บ. การสาธารณสุขพ.ศ. 2535 มาตรา 56 และพ.ร.บ. วิธีปฏิบัติราชการทางปกครอง (ฉบับที่ 2) พ.ศ. 2557) 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การแจ้งคำสั่งออกใบอนุญาต/คำสั่งไม่อนุญาตให้ต่ออายุใบอนุญาต</w:t>
              <w:br/>
              <w:t xml:space="preserve">    4.1 กรณีอนุญาต</w:t>
              <w:br/>
              <w:t xml:space="preserve"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  <w:br/>
              <w:t xml:space="preserve">   4.2 กรณีไม่อนุญาตให้ต่ออายุใบอนุญาต</w:t>
              <w:br/>
              <w:t xml:space="preserve"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(ในกรณีที่เจ้าพนักงานท้องถิ่นไม่อาจออกใบอนุญาตหรือยังไม่อาจมีคำสั่งไม่อนุญาตได้ภายใน 30 วันนับแต่วันที่เอกสารถูกต้องและครบถ้วนให้แจ้งการขยายเวลาให้ผู้ขออนุญาตทราบทุก 7 วันจนกว่าจะพิจารณาแล้วเสร็จพร้อมสำเนาแจ้งสำนักก.พ.ร.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(กรณีมีคำสั่งอนุญาตต่ออายุใบอนุญาต)</w:t>
              <w:br/>
              <w:t xml:space="preserve">แจ้งให้ผู้ขออนุญาตมาชำระค่าธรรมเนียมตามอัตราและระยะเวลาที่ท้องถิ่นกำหนด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(กรณีไม่ชำระตามระยะเวลาที่กำหนดจะต้องเสียค่าปรับเพิ่มขึ้นอีกร้อยละ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 (ถ้ามี)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เอกสารแสดงรถสูบสิ่งปฏิกูลและอุปกรณ์ ที่มีลักษณะตามที่องค์การบริหารส่วนตำบลโคกหินแฮ่กำหนด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อัตราค่าธรรเนียม เป็นไปตามบัญชีอัตราค่าธรรมเนียม ตามข้อบัญญัติตำบลโคกหินแฮ่ เรื่อง การกำจัดสิ่งปฏิกูลและมูลฝอย พ.ศ.2551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