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การรับชำระภาษีโรงเรือนและที่ดิน </w:t>
        <w:tab/>
        <w:t xml:space="preserve">องค์การบริหารส่วนตำบลโคกหินแฮ่ อำเภอเรณูนคร จังหวัดนครพนม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องค์การบริหารส่วนตำบลโคกหินแฮ่ อำเภอเรณูนคร จังหวัดนครพนม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การรับชำระภาษีโรงเรือนและที่ดิน </w:t>
        <w:tab/>
        <w:t xml:space="preserve">องค์การบริหารส่วนตำบลโคกหินแฮ่ อำเภอเรณูนคร จังหวัดนครพนม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องค์การบริหารส่วนตำบลโคกหินแฮ่ อำเภอเรณูนคร จังหวัดนครพนม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พระราชบัญญัติภาษีโรงเรือนและที่ดินพ.ศ. 2475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[สำเนาคู่มือประชาชน] การรับชำระภาษีโรงเรือนและที่ดิน </w:t>
        <w:tab/>
        <w:t xml:space="preserve">องค์การบริหารส่วนตำบลโคกหินแฮ่ อำเภอเรณูนคร จังหวัดนครพนม 13/08/2558 11:34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องค์การบริหารส่วนตำบลโคกหินแฮ่ เลขที่ 87 หมู่ที่ 3 ตำบลโคกหินแฮ่ อำเภอเรณูนคร จังหวัดนครพนม 48170 โทร/โทรสาร.042530831/ติดต่อด้วยตนเอง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br/>
        <w:t xml:space="preserve">พระราชบัญญัติภาษีโรงเรือนและที่ดิน พ.ศ. 2475 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  <w:br/>
        <w:t xml:space="preserve"/>
        <w:br/>
        <w:t xml:space="preserve">1. องค์กรปกครองส่วนท้องถิ่น (เทศบาล/องค์การบริหารส่วนตำบล/เมืองพัทยา) ประชาสัมพันธ์ขั้นตอนและ</w:t>
        <w:br/>
        <w:t xml:space="preserve">วิธีการชำระภาษี</w:t>
        <w:br/>
        <w:t xml:space="preserve"/>
        <w:br/>
        <w:t xml:space="preserve">2. แจ้งให้เจ้าของทรัพย์สินทราบเพื่อยื่นแบบแสดงรายการทรัพย์สิน (ภ.ร.ด.2)</w:t>
        <w:br/>
        <w:t xml:space="preserve"/>
        <w:br/>
        <w:t xml:space="preserve">3. เจ้าของทรัพย์สินยื่นแบบแสดงรายการทรัพย์สิน (ภ.ร.ด.2) ภายในเดือนกุมภาพันธ์</w:t>
        <w:br/>
        <w:t xml:space="preserve"/>
        <w:br/>
        <w:t xml:space="preserve">4. องค์กรปกครองส่วนท้องถิ่นตรวจสอบแบบแสดงรายการทรัพย์สินและแจ้งการประเมินภาษี (ภ.ร.ด.8)</w:t>
        <w:br/>
        <w:t xml:space="preserve"/>
        <w:br/>
        <w:t xml:space="preserve">5.องค์กรปกครองส่วนท้องถิ่นรับชำระภาษี (เจ้าของทรัพย์สินชำระภาษีทันที หรือชำระภาษีภายในกำหนดเวลา)</w:t>
        <w:br/>
        <w:t xml:space="preserve"/>
        <w:br/>
        <w:t xml:space="preserve">6. เจ้าของทรัพย์สินดำเนินการชำระภาษีภายใน 30 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  <w:br/>
        <w:t xml:space="preserve"/>
        <w:br/>
        <w:t xml:space="preserve">7. กรณีที่ผู้รับประเมิน (เจ้าของทรัพย์สิน) ไม่พอใจการประเมินสามารถอุทธรณ์ต่อผู้บริหารท้องถิ่นได้ ภายใน 15 วัน นับแต่ได้รับแจ้งการประเมิน โดยผู้บริหารท้องถิ่นชี้ขาดและแจ้งเจ้าของทรัพย์สินทราบภายใน 30 วัน นับจากวันที่เจ้าของทรัพย์สินยื่นอุทธรณ์ (ภ.ร.ด.9)</w:t>
        <w:br/>
        <w:t xml:space="preserve"/>
        <w:br/>
        <w:t xml:space="preserve">8. 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9. 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10.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11.จะดำเนินการแจ้งผลการพิจารณาให้ผู้ยื่นคำขอทราบภายใน 7 วัน นับแต่วันที่พิจารณาแล้วเสร็จ</w:t>
        <w:br/>
        <w:t xml:space="preserve"/>
        <w:br/>
        <w:t xml:space="preserve"/>
        <w:br/>
        <w:t xml:space="preserve"/>
        <w:br/>
        <w:t xml:space="preserve">กฎหมายที่เกี่ยวข้อง</w:t>
        <w:br/>
        <w:t xml:space="preserve"/>
        <w:br/>
        <w:t xml:space="preserve"/>
        <w:br/>
        <w:t xml:space="preserve"/>
        <w:br/>
        <w:t xml:space="preserve"/>
        <w:br/>
        <w:t xml:space="preserve"/>
        <w:br/>
        <w:t xml:space="preserve"/>
        <w:br/>
        <w:t xml:space="preserve"/>
        <w:br/>
        <w:t xml:space="preserve"/>
        <w:tab/>
        <w:t xml:space="preserve">พระราชบัญญัติภาษีโรงเรือนและที่ดิน พ.ศ. 2475</w:t>
        <w:br/>
        <w:t xml:space="preserve"/>
        <w:br/>
        <w:t xml:space="preserve"/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เจ้าของทรัพย์สินยื่นแบบแสดงรายการทรัพย์สิน (ภ.ร.ด.2) เพื่อให้พนักงานเจ้าหน้าที่ตรวจสอบเอกสาร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เจ้าหน้าที่พิจารณาตรวจสอบรายการทรัพย์สินตามแบบแสดงรายการทรัพย์สิน (ภ.ร.ด.2) และแจ้งการประเมินภาษีให้เจ้าของทรัพย์สินดำเนินการชำระภาษี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(ภายใน 7 วันนับจากวันที่ยื่นแบบแสดงรายการทรัพย์สิน (ภ.ร.ด.2) (ตามพระราชบัญญัติวิธีปฏิบัติราชการทางปกครองฯ))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เจ้าของทรัพย์สินชำระภาษี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(ภายใน 30 วันนับแต่ได้รับแจ้งการประเมิน (กรณีชำระเกิน 30 วันจะต้องชำระเงินเพิ่มตามอัตราที่กฎหมายกำหนด)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ผู้มีหน้าที่เสียภาษีโรงเรือนและที่ดินชำระเงินและรับใบเสร็จรับเงินค่าภาษีป้าย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กรรมสิทธิ์โรงเรือนและที่ดินพร้อมสำเนาเช่นโฉนดที่ดินใบอนุญาตปลูกสร้างหนังสือสัญญาซื้อขายหรือให้โรงเรือนฯ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ประกอบกิจการพร้อมสำเนาเช่นใบทะเบียนการค้าทะเบียนพาณิชย์ทะเบียนภาษีมูลค่าเพิ่มหรือใบอนุญาตประกอบกิจการค้าของฝ่ายสิ่งแวดล้อม</w:t>
              <w:tab/>
              <w:t xml:space="preserve">สัญญาเช่าอาคาร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หนังสือรับรองนิติบุคคลและงบแสดงฐานะการเงิน (กรณีนิติบุคคล) พร้อมสำเนา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 (กรณีมอบอำนาจให้ดำเนินการแทน)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เลขที่ 87 หมู่ที่ 3 ตำบลโคกหินแฮ่ อำเภอเรณูนคร จังหวัดนครพนม 48170 โทร/โทรสาร.042530831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14/09/2558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