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การลงทะเบียนและยื่นคำขอรับเงินเบี้ยยังชีพผู้สูงอายุ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การลงทะเบียนและยื่นคำขอรับเงินเบี้ยยังชีพผู้สูงอายุ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การลงทะเบียนและยื่นคำขอรับเงินเบี้ยยังชีพผู้สูงอายุ </w:t>
        <w:tab/>
        <w:t xml:space="preserve">องค์การบริหารส่วนตำบลโคกหินแฮ่ อำเภอเรณูนคร จังหวัดนครพนม 20/08/2558 10:29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.ศ. 2552 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> หลักเกณฑ์</w:t>
        <w:br/>
        <w:t xml:space="preserve"/>
        <w:br/>
        <w:t xml:space="preserve"> 1.มีสัญชาติไทย</w:t>
        <w:br/>
        <w:t xml:space="preserve"/>
        <w:br/>
        <w:t xml:space="preserve">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4.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.ศ. 2548</w:t>
        <w:br/>
        <w:t xml:space="preserve"/>
        <w:br/>
        <w:t xml:space="preserve"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  <w:br/>
        <w:t xml:space="preserve"/>
        <w:br/>
        <w:t xml:space="preserve"> 1.รับเงินสดด้วยตนเองหรือรับเงินสดโดยบุคคลที่ได้รับมอบอำนาจจากผู้มีสิทธิ</w:t>
        <w:br/>
        <w:t xml:space="preserve"/>
        <w:br/>
        <w:t xml:space="preserve"> 2.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> วิธีการ</w:t>
        <w:br/>
        <w:t xml:space="preserve"/>
        <w:br/>
        <w:t xml:space="preserve"> 1.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  <w:br/>
        <w:t xml:space="preserve"/>
        <w:br/>
        <w:t xml:space="preserve">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  <w:br/>
        <w:t xml:space="preserve"/>
        <w:br/>
        <w:t xml:space="preserve"> 3.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มีสิทธิ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(ระยะเวลาการรับลงทะเบียน 1- 30 พฤศจิกายน ของทุกปี)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แบบคำขอลงทะเบียนผู้สูงอายุ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