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 การขอใบอนุญาตประกอบกิจการที่เป็นอันตรายต่อสุขภาพ </w:t>
        <w:tab/>
        <w:t xml:space="preserve">องค์การบริหารส่วนตำบลโคกหินแฮ่ อำเภอเรณูนคร จังหวัดนครพนม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องค์การบริหารส่วนตำบลโคกหินแฮ่ อำเภอเรณูนคร จังหวัดนครพนม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 การขอใบอนุญาตประกอบกิจการที่เป็นอันตรายต่อสุขภาพ </w:t>
        <w:tab/>
        <w:t xml:space="preserve">องค์การบริหารส่วนตำบลโคกหินแฮ่ อำเภอเรณูนคร จังหวัดนครพนม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องค์การบริหารส่วนตำบลโคกหินแฮ่ อำเภอเรณูนคร จังหวัดนครพนม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กฎกระทรวงกำหนดหลักเกณฑ์วิธีการและมาตรการในการควบคุมสถานประกอบกิจการที่เป็นอันตรายต่อสุขภาพพ.ศ.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การสาธารณสุขพ.ศ. 2535  และที่แก้ไขเพิ่มเติมพ.ศ.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ข้อบัญญัติตำบลโคกหินแฮ่ เรื่อง การควบคุมกิจการที่เป็นอันตรายต่อสุขภาพ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พระราชบัญญัติการสาธารณสุขพ.ศ. 2535</w:t>
        <w:tab/>
        <w:t xml:space="preserve"/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[สำเนาคู่มือประชาชน]  การขอใบอนุญาตประกอบกิจการที่เป็นอันตรายต่อสุขภาพ </w:t>
        <w:tab/>
        <w:t xml:space="preserve">องค์การบริหารส่วนตำบลโคกหินแฮ่ อำเภอเรณูนคร จังหวัดนครพนม 13/08/2558 15:43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องค์การบริหารส่วนตำบลโคกหินแฮ่ เลขที่ 87 หมู่ที่ 3 ตำบลโคกหินแฮ่ อำเภอเรณูนคร จังหวัดนครพนม 48170 โทร/โทรสาร.042530831/ติดต่อด้วยตนเอง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ผู้ใดประสงค์ขอใบอนุญาตประกอบกิจการที่เป็นอันตรายต่อสุขภาพในแต่ละประเภทกิจการ (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) 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/กอง/ฝ่ายที่รับผิดชอบ (ระบุ)</w:t>
        <w:br/>
        <w:t xml:space="preserve"/>
        <w:br/>
        <w:t xml:space="preserve">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(1) ผู้ประกอบการต้องยื่นเอกสารที่ถูกต้องและครบถ้วน</w:t>
        <w:br/>
        <w:t xml:space="preserve"/>
        <w:br/>
        <w:t xml:space="preserve"> (2) สำเนาใบอนุญาตหรือเอกสารหลักฐานตามกฎหมายอื่นที่เกี่ยวข้องตามประเภทกิจการที่ขออนุญาต</w:t>
        <w:br/>
        <w:t xml:space="preserve"/>
        <w:br/>
        <w:t xml:space="preserve">(3) สภาพสุขลักษณะของสถานประกอบกิจการแต่ละประเภทกิจการต้องถูกต้องตามหลักเกณฑ์</w:t>
        <w:br/>
        <w:t xml:space="preserve"/>
        <w:br/>
        <w:t xml:space="preserve"/>
        <w:br/>
        <w:t xml:space="preserve">ให้กิจการประเภทต่างๆ ดังต่อไปนี้ เป็นกิจการที่ต้องมีการควบคุมในเขตองค์การบริหารส่วนตำบลโคกหินแฮ่</w:t>
        <w:br/>
        <w:t xml:space="preserve"/>
        <w:br/>
        <w:t xml:space="preserve">1. กิจการที่เกี่ยวกับการเลี้ยงสัตว์</w:t>
        <w:br/>
        <w:t xml:space="preserve"/>
        <w:br/>
        <w:t xml:space="preserve"/>
        <w:br/>
        <w:t xml:space="preserve"/>
        <w:tab/>
        <w:t xml:space="preserve">การเลี้ยงสัตว์บก สัตว์ปีก สัตว์น้ำ สัตว์เลื้อยคลาน หรือแมลง</w:t>
        <w:br/>
        <w:t xml:space="preserve"/>
        <w:tab/>
        <w:t xml:space="preserve">การเลี้ยงสัตว์เพื่อรีดเอาน้ำนม</w:t>
        <w:br/>
        <w:t xml:space="preserve"/>
        <w:tab/>
        <w:t xml:space="preserve">การประกอบกิจการเลี้ยง รวบรวมสัตว์ หรือธุรกิจอื่นใดอันมีลักษณะทำนองเดียวกันเพื่อให้ประชาชนเข้าชมหรือเพื่อประโยชน์ของกิจการนั้น ทั้งนี้จะมีการเรียกเก็บดูหรือค่าบริการไม่ว่าทางตรงหรือทางอ้อมหรือไม่ก็ตาม</w:t>
        <w:br/>
        <w:t xml:space="preserve"/>
        <w:br/>
        <w:t xml:space="preserve"/>
        <w:br/>
        <w:t xml:space="preserve">2. กิจการที่เกี่ยวกับสัตว์และผลิตภัณฑ์</w:t>
        <w:br/>
        <w:t xml:space="preserve"/>
        <w:br/>
        <w:t xml:space="preserve">  (4) การฆ่าสัตว์ ยกเว้นในสถานที่จำหน่ายอาหาร การเร่ขาย การขายในท้องตลาด และการฆ่าเพื่อบริโภคในครัวเรือน</w:t>
        <w:br/>
        <w:t xml:space="preserve"/>
        <w:br/>
        <w:t xml:space="preserve"/>
        <w:br/>
        <w:t xml:space="preserve"/>
        <w:tab/>
        <w:t xml:space="preserve">การฟอกหนังสัตว์ ขนสัตว์ การสะสมหนังสัตว์ ขนสัตว์ที่ยังไม่ได้ฟอก</w:t>
        <w:br/>
        <w:t xml:space="preserve"/>
        <w:tab/>
        <w:t xml:space="preserve">การสะสมเขาสัตว์ กระดูกสัตว์ที่ยังมิได้แปรรูป</w:t>
        <w:br/>
        <w:t xml:space="preserve"/>
        <w:tab/>
        <w:t xml:space="preserve">การเคี่ยวหนังสัตว์ เอ็นสัตว์ ไขสัตว์</w:t>
        <w:br/>
        <w:t xml:space="preserve"/>
        <w:tab/>
        <w:t xml:space="preserve">การต้ม การตาก การเผาเปลือกหอย เปลือกปู เปลือกกุ้ง ยกเว้นในสถานที่จำหน่ายอาหาร การเร่ขาย การขายในตลาด</w:t>
        <w:br/>
        <w:t xml:space="preserve"/>
        <w:tab/>
        <w:t xml:space="preserve">การประดิษฐ์เครื่องใช้หรือผลิตภัณฑ์อื่น ๆ จากเปลือกหอย กระดูกสัตว์ เขาสัตว์ หนังสัตว์ ขนสัตว์ หรือส่วนอื่น ๆ ของสัตว์</w:t>
        <w:br/>
        <w:t xml:space="preserve"/>
        <w:tab/>
        <w:t xml:space="preserve">การผลิต การโม่ การป่น การบด การผสม การบรรจุ การสะสม หรือการกระทำอื่นใดต่อสัตว์หรือพืชหรือส่วนหนึ่งส่วนใดของสัตว์หรือพืช เพื่อเป็นอาหารสัตว์</w:t>
        <w:br/>
        <w:t xml:space="preserve"/>
        <w:tab/>
        <w:t xml:space="preserve">การสะสมหรือการล้างครั่ง</w:t>
        <w:br/>
        <w:t xml:space="preserve"/>
        <w:br/>
        <w:t xml:space="preserve"/>
        <w:br/>
        <w:t xml:space="preserve">3. กิจการที่เกี่ยวกับอาหาร เครื่องดื่ม น้ำดื่ม</w:t>
        <w:br/>
        <w:t xml:space="preserve"/>
        <w:br/>
        <w:t xml:space="preserve"/>
        <w:br/>
        <w:t xml:space="preserve"/>
        <w:tab/>
        <w:t xml:space="preserve">การผลิตเนย เนยเทียม</w:t>
        <w:br/>
        <w:t xml:space="preserve"/>
        <w:tab/>
        <w:t xml:space="preserve">การผลิตกะปิ น้ำพริกแกง น้ำพริกเผา น้ำปลา น้ำเคย น้ำบูดู ไตปลา เต้าเจี้ยว ซีอิ๊ว หอยดอง หรือซอสปรุงรสอื่น ๆ ยกเว้นการผลิตเพื่อบริโภคครัวเรือน</w:t>
        <w:br/>
        <w:t xml:space="preserve"/>
        <w:tab/>
        <w:t xml:space="preserve">การผลิต การหมัก การสะสมปลาร้า ปลาเจ่า กุ้งเจ่า ยกเว้นการผลิตเพื่อบริโภคในครัวเรือน</w:t>
        <w:br/>
        <w:t xml:space="preserve"/>
        <w:tab/>
        <w:t xml:space="preserve">การตากเนื้อสัตว์ การผลิตเนื้อสัตว์เค็ม การเคี่ยวมันกุ้ง ยกเว้นการผลิตเพื่อบริโภคในครัวเรือน</w:t>
        <w:br/>
        <w:t xml:space="preserve"/>
        <w:tab/>
        <w:t xml:space="preserve">การนึ่ง การต้ม การเคี่ยว การตาก หรือวิธีอื่นใดในการผลิตอาหารจากสัตว์ พืช ยกเว้นในสถานที่จำหน่ายอาหาร การเร่ขาย การขายในตลาด และการผลิตเพื่อบริโภคในครัวเรือน</w:t>
        <w:br/>
        <w:t xml:space="preserve"/>
        <w:tab/>
        <w:t xml:space="preserve">การเคี่ยวน้ำมันหมู การผลิตกุนเชียง หมูยอ ไส้กรอก หมูตั้ง ยกเว้นในสถานที่จำหน่ายอาหาร การเร่ขาย การขายในตลาด และการผลิตเพื่อบริโภคในครัวเรือน</w:t>
        <w:br/>
        <w:t xml:space="preserve"/>
        <w:tab/>
        <w:t xml:space="preserve">การผลิตเส้นหมี่ ขนมจีน ก๋วยเตี๋ยว เต้าฮวย เต้าหู้ วุ้นเส้น เกี้ยมอี๋</w:t>
        <w:br/>
        <w:t xml:space="preserve"/>
        <w:tab/>
        <w:t xml:space="preserve">การผลิตแบะแซ</w:t>
        <w:br/>
        <w:t xml:space="preserve"/>
        <w:tab/>
        <w:t xml:space="preserve">การผลิตอาหารบรรจุกระป๋อง ขวด หรือภาชนะอื่นใด</w:t>
        <w:br/>
        <w:t xml:space="preserve"/>
        <w:tab/>
        <w:t xml:space="preserve">การประกอบกิจการทำขนมปังสด ขนมปังแห้ง จันอับ ขนมเปี๊ยะ</w:t>
        <w:br/>
        <w:t xml:space="preserve"/>
        <w:tab/>
        <w:t xml:space="preserve">การแกะ การเลี้ยงสัตว์น้ำ ที่ไม่ใช่ส่วนหนึ่งของกิจการห้องเย็น ยกเว้นการผลิตเพื่อบริโภคในครัวเรือน</w:t>
        <w:br/>
        <w:t xml:space="preserve"/>
        <w:tab/>
        <w:t xml:space="preserve">การผลิตน้ำอัดลม น้ำหวาน น้ำโซดา น้ำถั่วเหลือง เครื่องดื่มชนิดต่าง ๆ บรรจุกระป๋องขวด หรือภาชนะอื่นใด ยกเว้นการผลิตเพื่อบริโภคในครัวเรือน</w:t>
        <w:br/>
        <w:t xml:space="preserve"/>
        <w:tab/>
        <w:t xml:space="preserve">การผลิต การแบ่งบรรจุน้ำตาล</w:t>
        <w:br/>
        <w:t xml:space="preserve"/>
        <w:tab/>
        <w:t xml:space="preserve">การผลิตผลิตภัณฑ์จากน้ำนมวัว</w:t>
        <w:br/>
        <w:t xml:space="preserve"/>
        <w:tab/>
        <w:t xml:space="preserve">การผลิต การแบ่งบรรจุเอททิลแอลกอฮอล์ สุรา เบียร์ น้ำส้มสายชู</w:t>
        <w:br/>
        <w:t xml:space="preserve"/>
        <w:tab/>
        <w:t xml:space="preserve">การคั่วกาแฟ</w:t>
        <w:br/>
        <w:t xml:space="preserve"/>
        <w:tab/>
        <w:t xml:space="preserve">การผลิตลูกชิ้นด้วยเครื่องจักร</w:t>
        <w:br/>
        <w:t xml:space="preserve"/>
        <w:tab/>
        <w:t xml:space="preserve">การผลิตผงชูรส</w:t>
        <w:br/>
        <w:t xml:space="preserve"/>
        <w:tab/>
        <w:t xml:space="preserve">การผลิตน้ำกลั่น น้ำบริโภค</w:t>
        <w:br/>
        <w:t xml:space="preserve"/>
        <w:tab/>
        <w:t xml:space="preserve">การตาก การหมัก การดองผัก ผลไม้ หรือพืชอย่างอื่น ยกเว้นการผลิตเพื่อบริโภคในครัวเรือน</w:t>
        <w:br/>
        <w:t xml:space="preserve"/>
        <w:tab/>
        <w:t xml:space="preserve">การผลิต การบรรจุใบชาแห้ง ชาผงหรือเครื่องดื่มชนิดผงอื่น ๆ</w:t>
        <w:br/>
        <w:t xml:space="preserve"/>
        <w:tab/>
        <w:t xml:space="preserve">การผลิตไอศครีม ยกเว้นการผลิตเพื่อบริโภคในครัวเรือน</w:t>
        <w:br/>
        <w:t xml:space="preserve"/>
        <w:tab/>
        <w:t xml:space="preserve">การผลิตบะหมี่ มักกะโรนี หรือผลิตภัณฑ์อื่น ๆ ที่คล้ายคลึงกัน</w:t>
        <w:br/>
        <w:t xml:space="preserve"/>
        <w:tab/>
        <w:t xml:space="preserve">การประกอบกิจการห้องเย็น แช่แข็งอาหาร</w:t>
        <w:br/>
        <w:t xml:space="preserve"/>
        <w:tab/>
        <w:t xml:space="preserve">การผลิตน้ำแข็ง ยกเว้นการผลิตเพื่อใช้ในสถานที่จำหน่ายอาหาร เพื่อการบริโภคในครัวเรือน</w:t>
        <w:br/>
        <w:t xml:space="preserve"/>
        <w:tab/>
        <w:t xml:space="preserve">การเก็บ การถนอมอาหารด้วยเครื่องจักรที่มีกำลังตั้งแต่ 5 แรงม้าขึ้นไป</w:t>
        <w:br/>
        <w:t xml:space="preserve"/>
        <w:br/>
        <w:t xml:space="preserve"/>
        <w:br/>
        <w:t xml:space="preserve">4. กิจการที่เกี่ยวกับยา เวชภัณฑ์ อุปกรณ์การแพทย์ เครื่องสำอาง ผลิตภัณฑ์ ชำระล้าง</w:t>
        <w:br/>
        <w:t xml:space="preserve"/>
        <w:br/>
        <w:t xml:space="preserve"/>
        <w:br/>
        <w:t xml:space="preserve"/>
        <w:tab/>
        <w:t xml:space="preserve">การผลิต การโม่ การบด การผสม การบรรจุยาด้วยเครื่องจักร</w:t>
        <w:br/>
        <w:t xml:space="preserve"/>
        <w:tab/>
        <w:t xml:space="preserve">การผลิต การบรรจุยาสีฟัน แชมพู ผ้าเย็น กระดาษเย็น เครื่องสำอางต่าง ๆ</w:t>
        <w:br/>
        <w:t xml:space="preserve"/>
        <w:tab/>
        <w:t xml:space="preserve">การผลิตสำลี ผลิตภัณฑ์จากสำลี</w:t>
        <w:br/>
        <w:t xml:space="preserve"/>
        <w:tab/>
        <w:t xml:space="preserve">การผลิตผ้าพันแผล ผ้าปิดปาก ผ้าอนามัย ผ้าอ้อมสำเร็จรูป</w:t>
        <w:br/>
        <w:t xml:space="preserve"/>
        <w:tab/>
        <w:t xml:space="preserve">การผลิตสบู่ ผงซักฟอก ผลิตภัณฑ์ชำระล้างต่าง ๆ</w:t>
        <w:br/>
        <w:t xml:space="preserve"/>
        <w:br/>
        <w:t xml:space="preserve"/>
        <w:br/>
        <w:t xml:space="preserve">5. กิจการที่เกี่ยวกับการเกษตร</w:t>
        <w:br/>
        <w:t xml:space="preserve"/>
        <w:br/>
        <w:t xml:space="preserve"/>
        <w:br/>
        <w:t xml:space="preserve"/>
        <w:tab/>
        <w:t xml:space="preserve">การอัด การสกัดจากน้ำมันจากพืช</w:t>
        <w:br/>
        <w:t xml:space="preserve"/>
        <w:tab/>
        <w:t xml:space="preserve">การล้าง การอบ การรม การสะสมยางดิบ</w:t>
        <w:br/>
        <w:t xml:space="preserve"/>
        <w:tab/>
        <w:t xml:space="preserve">การผลิตแป้งมันสำปะหลัง แป้งสาคู หรือแป้งอื่น ๆ ในทำนองเดียวกันด้วยเครื่องจักร</w:t>
        <w:br/>
        <w:t xml:space="preserve"/>
        <w:tab/>
        <w:t xml:space="preserve">การสีข้าวด้วยเครื่องจักร</w:t>
        <w:br/>
        <w:t xml:space="preserve"/>
        <w:tab/>
        <w:t xml:space="preserve">การผลิตยาสูบ</w:t>
        <w:br/>
        <w:t xml:space="preserve"/>
        <w:tab/>
        <w:t xml:space="preserve">การขัด การกะเทาะ การบดเมล็ดพืช การนวดข้าวด้วยเครื่องจักร</w:t>
        <w:br/>
        <w:t xml:space="preserve"/>
        <w:tab/>
        <w:t xml:space="preserve">การผลิต การสะสมปุ๋ย</w:t>
        <w:br/>
        <w:t xml:space="preserve"/>
        <w:tab/>
        <w:t xml:space="preserve">การผลิตใยมะพร้าวหรือวัตถุคล้ายคลึงด้วยเครื่องจักร</w:t>
        <w:br/>
        <w:t xml:space="preserve"/>
        <w:tab/>
        <w:t xml:space="preserve">การตาก การสะสมหรือการขนถ่ายมันสำปะหลัง</w:t>
        <w:br/>
        <w:t xml:space="preserve"/>
        <w:tab/>
        <w:t xml:space="preserve">การอบลำไย</w:t>
        <w:br/>
        <w:t xml:space="preserve"/>
        <w:br/>
        <w:t xml:space="preserve"/>
        <w:br/>
        <w:t xml:space="preserve">6. กิจการเกี่ยวกับโลหะหรือแร่</w:t>
        <w:br/>
        <w:t xml:space="preserve"/>
        <w:br/>
        <w:t xml:space="preserve"/>
        <w:br/>
        <w:t xml:space="preserve"/>
        <w:tab/>
        <w:t xml:space="preserve">การผลิตโลหะเป็นภาชนะ เครื่องมือ เครื่องจักร อุปกรณ์เครื่องใช้ต่าง ๆ</w:t>
        <w:br/>
        <w:t xml:space="preserve"/>
        <w:tab/>
        <w:t xml:space="preserve">การหลอม การหล่อ การถลุง แร่หรือโลหะทุกชนิด ยกเว้นกิจการใน (53)</w:t>
        <w:br/>
        <w:t xml:space="preserve"/>
        <w:tab/>
        <w:t xml:space="preserve">การกลึง การเจาะ การเชื่อม การตี การตัด การประสาน การรีด การอัดโลหะ ด้วยเครื่องจักรหรือก๊าซหรือไฟฟ้า ยกเว้นกิจการใน (53)</w:t>
        <w:br/>
        <w:t xml:space="preserve"/>
        <w:tab/>
        <w:t xml:space="preserve">การเคลือบ การชุบโลหะด้วยตะกั่ว สังกะสี ดีบุก โครเมี่ยม นิเกิลหรือโลหะอื่นใด ยกเว้นกิจการใน (53)</w:t>
        <w:br/>
        <w:t xml:space="preserve"/>
        <w:tab/>
        <w:t xml:space="preserve">การขัด การล้างโลหะด้วยเครื่องจักร สารเคมี หรือวิธีอื่นใด ยกเว้นกิจการใน (53)</w:t>
        <w:br/>
        <w:t xml:space="preserve"/>
        <w:tab/>
        <w:t xml:space="preserve">การทำเหมืองแร่ การสะสม การแยก การคัดเลือกหรือการล้างแร่</w:t>
        <w:br/>
        <w:t xml:space="preserve"/>
        <w:br/>
        <w:t xml:space="preserve"/>
        <w:br/>
        <w:t xml:space="preserve">7. กิจการเกี่ยวกับยานยนต์ เครื่องจักรหรือเครื่องกล</w:t>
        <w:br/>
        <w:t xml:space="preserve"/>
        <w:br/>
        <w:t xml:space="preserve"/>
        <w:br/>
        <w:t xml:space="preserve"/>
        <w:tab/>
        <w:t xml:space="preserve">การต่อ การประกอบ การเคาะ การปะผุ การพ่นสี การพ่นสารกันสนิมยานยนต์</w:t>
        <w:br/>
        <w:t xml:space="preserve"/>
        <w:tab/>
        <w:t xml:space="preserve">การตั้งศูนย์ถ่วงล้อ การซ่อม การปรับแต่ง ระบบปรับอากาศ หรืออุปกรณ์ที่เป็น</w:t>
        <w:br/>
        <w:t xml:space="preserve"/>
        <w:br/>
        <w:t xml:space="preserve"/>
        <w:br/>
        <w:t xml:space="preserve">ส่วนประกอบยานยนต์ เครื่องจักรหรือเครื่องกล</w:t>
        <w:br/>
        <w:t xml:space="preserve"/>
        <w:br/>
        <w:t xml:space="preserve"/>
        <w:br/>
        <w:t xml:space="preserve"/>
        <w:tab/>
        <w:t xml:space="preserve">การประกอบธุรกิจเกี่ยวกับยานยนต์ เครื่องจักร หรือเครื่องกล ซึ่งมีไว้บริการหรือ</w:t>
        <w:br/>
        <w:t xml:space="preserve"/>
        <w:br/>
        <w:t xml:space="preserve"/>
        <w:br/>
        <w:t xml:space="preserve">จำหน่าย และในการประกอบธุรกิจนั้น มีการซ่อมหรือปรับปรุงยานยนต์ เครื่องจักรหรือเครื่องกลดังกล่าวด้วย</w:t>
        <w:br/>
        <w:t xml:space="preserve"/>
        <w:br/>
        <w:t xml:space="preserve"/>
        <w:br/>
        <w:t xml:space="preserve"/>
        <w:tab/>
        <w:t xml:space="preserve">การล้าง การอัดฉีดยานยนต์</w:t>
        <w:br/>
        <w:t xml:space="preserve"/>
        <w:tab/>
        <w:t xml:space="preserve">การผลิต การซ่อม การอัดแบตเตอรี่</w:t>
        <w:br/>
        <w:t xml:space="preserve"/>
        <w:tab/>
        <w:t xml:space="preserve">การปะ การเชื่อมยาง</w:t>
        <w:br/>
        <w:t xml:space="preserve"/>
        <w:tab/>
        <w:t xml:space="preserve">การอัดผ้าเบรก ผ้าคลัช</w:t>
        <w:br/>
        <w:t xml:space="preserve"/>
        <w:tab/>
        <w:t xml:space="preserve">กิจการที่เกี่ยวกับไม้</w:t>
        <w:br/>
        <w:t xml:space="preserve"/>
        <w:tab/>
        <w:t xml:space="preserve">การผลิตไม้ขีดไฟ</w:t>
        <w:br/>
        <w:t xml:space="preserve"/>
        <w:tab/>
        <w:t xml:space="preserve">การเลื่อย การซอย การขัด การไส การเจาะ การขุดร่อง การทำคิ้ว หรือการ</w:t>
        <w:br/>
        <w:t xml:space="preserve"/>
        <w:br/>
        <w:t xml:space="preserve"/>
        <w:br/>
        <w:t xml:space="preserve">ตัดไม้ด้วยเครื่องจักร</w:t>
        <w:br/>
        <w:t xml:space="preserve"/>
        <w:br/>
        <w:t xml:space="preserve"/>
        <w:br/>
        <w:t xml:space="preserve"/>
        <w:tab/>
        <w:t xml:space="preserve">การประดิษฐ์ไม้ หวาย เป็นสิ่งของด้วยเครื่องจักร หรือการพ่น การทาสาร</w:t>
        <w:br/>
        <w:t xml:space="preserve"/>
        <w:br/>
        <w:t xml:space="preserve"/>
        <w:br/>
        <w:t xml:space="preserve">เคลือบเงาสี หรือการแต่งสำเร็จผลิตภัณฑ์จากไม้หรือหวาย</w:t>
        <w:br/>
        <w:t xml:space="preserve"/>
        <w:br/>
        <w:t xml:space="preserve"/>
        <w:br/>
        <w:t xml:space="preserve"/>
        <w:tab/>
        <w:t xml:space="preserve">การอบไม้</w:t>
        <w:br/>
        <w:t xml:space="preserve"/>
        <w:tab/>
        <w:t xml:space="preserve">การผลิตธูป ด้วยเครื่องจักร</w:t>
        <w:br/>
        <w:t xml:space="preserve"/>
        <w:tab/>
        <w:t xml:space="preserve">การประดิษฐ์สิ่งของ เครื่องใช้ เครื่องเขียนด้วยกระดาษ</w:t>
        <w:br/>
        <w:t xml:space="preserve"/>
        <w:tab/>
        <w:t xml:space="preserve">การผลิตกระดาษต่าง ๆ</w:t>
        <w:br/>
        <w:t xml:space="preserve"/>
        <w:tab/>
        <w:t xml:space="preserve">การเผาถ่าน หรือการสะสมถ่าน</w:t>
        <w:br/>
        <w:t xml:space="preserve"/>
        <w:br/>
        <w:t xml:space="preserve"/>
        <w:br/>
        <w:t xml:space="preserve"/>
        <w:br/>
        <w:t xml:space="preserve"/>
        <w:br/>
        <w:t xml:space="preserve"/>
        <w:br/>
        <w:t xml:space="preserve"/>
        <w:tab/>
        <w:t xml:space="preserve">กิจการที่เกี่ยวกับการบริการ</w:t>
        <w:br/>
        <w:t xml:space="preserve"/>
        <w:tab/>
        <w:t xml:space="preserve">การประกอบกิจการอาบ อบ นวด</w:t>
        <w:br/>
        <w:t xml:space="preserve"/>
        <w:tab/>
        <w:t xml:space="preserve">การประกอบกิจการสถานที่อาบน้ำ อบไอน้ำ อบสมุนไพร</w:t>
        <w:br/>
        <w:t xml:space="preserve"/>
        <w:tab/>
        <w:t xml:space="preserve">การประกอบกิจการโรงแรม หรือกิจการอื่นในทำนองเดียวกัน</w:t>
        <w:br/>
        <w:t xml:space="preserve"/>
        <w:tab/>
        <w:t xml:space="preserve">การประกอบกิจการหอพัก อาคารชุดให้เช่า ห้องเช่า ห้องแบ่งเช่า หรือกิจการ</w:t>
        <w:br/>
        <w:t xml:space="preserve"/>
        <w:br/>
        <w:t xml:space="preserve"/>
        <w:br/>
        <w:t xml:space="preserve">อื่นในทำนองเดียวกัน</w:t>
        <w:br/>
        <w:t xml:space="preserve"/>
        <w:br/>
        <w:t xml:space="preserve"/>
        <w:br/>
        <w:t xml:space="preserve"/>
        <w:tab/>
        <w:t xml:space="preserve">การประกอบกิจการโรงมหรสพ</w:t>
        <w:br/>
        <w:t xml:space="preserve"/>
        <w:tab/>
        <w:t xml:space="preserve">การจัดให้มีการแสดงดนตรี เต้นรำ รองแง็ง ดิสโก้เธค คาราโอเกะ หรือการ</w:t>
        <w:br/>
        <w:t xml:space="preserve"/>
        <w:br/>
        <w:t xml:space="preserve"/>
        <w:br/>
        <w:t xml:space="preserve">แสดงอื่น ๆ ในทำนองเดียวกัน</w:t>
        <w:br/>
        <w:t xml:space="preserve"/>
        <w:br/>
        <w:t xml:space="preserve"/>
        <w:br/>
        <w:t xml:space="preserve"/>
        <w:tab/>
        <w:t xml:space="preserve">การประกอบกิจการสระว่ายน้ำ หรือกิจกรรมอื่น ๆ ในทำนองเดียวกัน</w:t>
        <w:br/>
        <w:t xml:space="preserve"/>
        <w:tab/>
        <w:t xml:space="preserve">การจัดให้มีการเล่นสเก็ตโดยมีแสงหรือเสียงประกอบหรือการเล่นอื่น ๆ ในทำนอง</w:t>
        <w:br/>
        <w:t xml:space="preserve"/>
        <w:br/>
        <w:t xml:space="preserve"/>
        <w:br/>
        <w:t xml:space="preserve">เดียวกัน</w:t>
        <w:br/>
        <w:t xml:space="preserve"/>
        <w:br/>
        <w:t xml:space="preserve"/>
        <w:br/>
        <w:t xml:space="preserve"/>
        <w:tab/>
        <w:t xml:space="preserve">การประกอบกิจการเสริมสวย หรือแต่งผมเว้นแต่กิจการที่อยู่ในบังคับตาม</w:t>
        <w:br/>
        <w:t xml:space="preserve"/>
        <w:br/>
        <w:t xml:space="preserve"/>
        <w:br/>
        <w:t xml:space="preserve">กฎหมาย ว่าด้วยการประกอบวิชาชีพเวชกรรม</w:t>
        <w:br/>
        <w:t xml:space="preserve"/>
        <w:br/>
        <w:t xml:space="preserve"/>
        <w:br/>
        <w:t xml:space="preserve"/>
        <w:tab/>
        <w:t xml:space="preserve">การประกอบกิจการให้บริการควบคุมน้ำหนัก โดยวิธีการควบคุมทางโภชนาการ</w:t>
        <w:br/>
        <w:t xml:space="preserve"/>
        <w:br/>
        <w:t xml:space="preserve"/>
        <w:br/>
        <w:t xml:space="preserve">ให้อาหารที่มีวัตถุประสงค์พิเศษ การบริหารร่างกาย หรือโดยวิธีอื่นใดเว้นแต่การให้บริการดังกล่าวในสถานพยาบาลตามกฎหมายว่าด้วยสถานพยาบาล</w:t>
        <w:br/>
        <w:t xml:space="preserve"/>
        <w:br/>
        <w:t xml:space="preserve"/>
        <w:br/>
        <w:t xml:space="preserve"/>
        <w:tab/>
        <w:t xml:space="preserve">การประกอบกิจการสวนสนุก ตู้เกม</w:t>
        <w:br/>
        <w:t xml:space="preserve"/>
        <w:tab/>
        <w:t xml:space="preserve">การประกอบกิจการห้องปฏิบัติการทางการแพทย์ การสาธารณสุข วิทยาศาสตร์</w:t>
        <w:br/>
        <w:t xml:space="preserve"/>
        <w:br/>
        <w:t xml:space="preserve"/>
        <w:br/>
        <w:t xml:space="preserve">หรือสิ่งแวดล้อม</w:t>
        <w:br/>
        <w:t xml:space="preserve"/>
        <w:br/>
        <w:t xml:space="preserve"/>
        <w:br/>
        <w:t xml:space="preserve"/>
        <w:tab/>
        <w:t xml:space="preserve">การประกอบกิจการสนามกอล์ฟหรือสนามฝึกซ้อมกอล์ฟ</w:t>
        <w:br/>
        <w:t xml:space="preserve"/>
        <w:br/>
        <w:t xml:space="preserve"/>
        <w:br/>
        <w:t xml:space="preserve">10. กิจการที่เกี่ยวกับสิ่งทอ</w:t>
        <w:br/>
        <w:t xml:space="preserve"/>
        <w:br/>
        <w:t xml:space="preserve"/>
        <w:br/>
        <w:t xml:space="preserve"/>
        <w:tab/>
        <w:t xml:space="preserve">การปั่นด้าย การกรอด้าย การทอผ้าด้วยเครื่องจักร หรือการทอผ้าด้วยกี่ กระตุก ตั้งแต่ 5 กี่ ขึ้นไป</w:t>
        <w:br/>
        <w:t xml:space="preserve"/>
        <w:tab/>
        <w:t xml:space="preserve">การสะสมปอ ป่าน ฝ้าย หรือนุ่น</w:t>
        <w:br/>
        <w:t xml:space="preserve"/>
        <w:tab/>
        <w:t xml:space="preserve">การปั่นฝ้ายหรือนุ่นด้วยเครื่องจักร</w:t>
        <w:br/>
        <w:t xml:space="preserve"/>
        <w:tab/>
        <w:t xml:space="preserve">การทอเสื่อ กระสอบ พรม หรือสิ่งทออื่น ๆ ด้วยเครื่องจักร</w:t>
        <w:br/>
        <w:t xml:space="preserve"/>
        <w:tab/>
        <w:t xml:space="preserve">การเย็บผ้าด้วยเครื่องจักร ตั้งแต่ 5 เครื่องขึ้นไป</w:t>
        <w:br/>
        <w:t xml:space="preserve"/>
        <w:tab/>
        <w:t xml:space="preserve">การพิมพ์ผ้า หรือการพิมพ์บนสิ่งทออื่น ๆ</w:t>
        <w:br/>
        <w:t xml:space="preserve"/>
        <w:tab/>
        <w:t xml:space="preserve">การซัก การอบ การรีด การอัดกลีบด้วยเครื่องจักร</w:t>
        <w:br/>
        <w:t xml:space="preserve"/>
        <w:tab/>
        <w:t xml:space="preserve">การย้อม การกัดสีผ้าหรือสิ่งทออื่น</w:t>
        <w:br/>
        <w:t xml:space="preserve"/>
        <w:br/>
        <w:t xml:space="preserve"/>
        <w:br/>
        <w:t xml:space="preserve"/>
        <w:br/>
        <w:t xml:space="preserve"/>
        <w:br/>
        <w:t xml:space="preserve">11. กิจการที่เกี่ยวกับหิน ดิน ทราย ซีเมนต์หรือวัตถุที่คล้ายคลึง</w:t>
        <w:br/>
        <w:t xml:space="preserve"/>
        <w:br/>
        <w:t xml:space="preserve"/>
        <w:br/>
        <w:t xml:space="preserve"/>
        <w:tab/>
        <w:t xml:space="preserve">การผลิตภาชนะดินเผาหรือผลิตภัณฑ์ดินเผา</w:t>
        <w:br/>
        <w:t xml:space="preserve"/>
        <w:tab/>
        <w:t xml:space="preserve">การระเบิด การโม่ การป่นหินด้วยเครื่องจักร</w:t>
        <w:br/>
        <w:t xml:space="preserve"/>
        <w:tab/>
        <w:t xml:space="preserve">การผลิตเครื่องใช้ด้วยซีเมนต์ หรือวัตถุที่คล้ายคลึง</w:t>
        <w:br/>
        <w:t xml:space="preserve"/>
        <w:tab/>
        <w:t xml:space="preserve">การสะสม การผสมซีเมนต์ หิน ทราย กระจก หรือวัตถุที่คล้ายคลึง</w:t>
        <w:br/>
        <w:t xml:space="preserve"/>
        <w:tab/>
        <w:t xml:space="preserve">การเจียระไนเพชร พลอย หิน กระจก หรือวัตถุที่คล้ายคลึง</w:t>
        <w:br/>
        <w:t xml:space="preserve"/>
        <w:br/>
        <w:t xml:space="preserve"/>
        <w:br/>
        <w:t xml:space="preserve">  (100) การเลื่อย การตัด หรือการประดิษฐ์หินเป็นสิ่งของต่าง ๆ</w:t>
        <w:br/>
        <w:t xml:space="preserve"/>
        <w:br/>
        <w:t xml:space="preserve">(101) การผลิตชอล์ก ปูนปลาสเตอร์ ปูนขาว ดินสอพอง หรือการเผาหินปูน</w:t>
        <w:br/>
        <w:t xml:space="preserve"/>
        <w:br/>
        <w:t xml:space="preserve">(102) การผลิตภัณฑ์ต่าง ๆ ที่มีแร่ใยหินเป็นส่วนประกอบหรือเป็นส่วนผสม เช่น ผ้าเบรค ผ้าคลัช กระเบื้องมุงหลังคา กระเบื้องยาว ฝ้า เพดาน ท่อน้ำ เป็นต้น</w:t>
        <w:br/>
        <w:t xml:space="preserve"/>
        <w:br/>
        <w:t xml:space="preserve">(103) การผลิตกระจกหรือผลิตภัณฑ์แก้ว</w:t>
        <w:br/>
        <w:t xml:space="preserve"/>
        <w:br/>
        <w:t xml:space="preserve">(104) การผลิตกระดาษทราย</w:t>
        <w:br/>
        <w:t xml:space="preserve"/>
        <w:br/>
        <w:t xml:space="preserve">(105) การผลิตใยแก้วหรือผลิตภัณฑ์จากใยแก้ว</w:t>
        <w:br/>
        <w:t xml:space="preserve"/>
        <w:br/>
        <w:t xml:space="preserve">12. กิจการที่เกี่ยวกับปิโตรเลียม ถ่านหิน สารเคมี</w:t>
        <w:br/>
        <w:t xml:space="preserve"/>
        <w:br/>
        <w:t xml:space="preserve">  (106) การผลิต การบรรจุ การสะสม การขนส่งกรด ด่าง สารออกซิไดส์ หรือสารตัวทำละลาย</w:t>
        <w:br/>
        <w:t xml:space="preserve"/>
        <w:br/>
        <w:t xml:space="preserve">  (107) การผลิต การบรรจุ การสะสม การขนส่งก๊าซ</w:t>
        <w:br/>
        <w:t xml:space="preserve"/>
        <w:br/>
        <w:t xml:space="preserve">  (108) การผลิต การกลั่น การสะสม การขนส่งน้ำมันปิโตรเลียมต่าง ๆ หรือผลิตภัณฑ์ปิโตรเลียมต่าง ๆ</w:t>
        <w:br/>
        <w:t xml:space="preserve"/>
        <w:br/>
        <w:t xml:space="preserve">  (109) การผลิต การสะสม การขนส่งถ่านหิน ถ่านโค้ก</w:t>
        <w:br/>
        <w:t xml:space="preserve"/>
        <w:br/>
        <w:t xml:space="preserve"> (110) การพ่นสี ยกเว้นกิจการในการต่อ การประกอบ การเคาะ การปะผุ การพ่นสี การพ่นสารกันสนิมยานยนต์</w:t>
        <w:br/>
        <w:t xml:space="preserve"/>
        <w:br/>
        <w:t xml:space="preserve">  (111) การประดิษฐ์สิ่งของเครื่องใช้ด้วยยาง ยางเทียม พลาสติก เซลลูลอยด์ เบเกอร์ไลท์ หรือวัตถุที่คล้ายคลึงกัน</w:t>
        <w:br/>
        <w:t xml:space="preserve"/>
        <w:br/>
        <w:t xml:space="preserve">  (112) การโม่ การบดชัน</w:t>
        <w:br/>
        <w:t xml:space="preserve"/>
        <w:br/>
        <w:t xml:space="preserve">  (113) การผลิตสี หรือน้ำมันผสมสี</w:t>
        <w:br/>
        <w:t xml:space="preserve"/>
        <w:br/>
        <w:t xml:space="preserve">  (114) การผลิต การล้างฟิล์มรูปถ่ายหรือฟิล์มภาพยนตร์</w:t>
        <w:br/>
        <w:t xml:space="preserve"/>
        <w:br/>
        <w:t xml:space="preserve">  (115) การเคลือบ การชุบ วัตถุด้วยพลาสติก เซลลูลอยด์ เบเกอร์ไลท์ หรือวัตถุที่คล้ายคลึงกัน</w:t>
        <w:br/>
        <w:t xml:space="preserve"/>
        <w:br/>
        <w:t xml:space="preserve">  (116) การผลิตพลาสติก เซลลูลอยด์ เบเกอร์ไลท์หรือวัตถุที่คล้ายคลึง</w:t>
        <w:br/>
        <w:t xml:space="preserve"/>
        <w:br/>
        <w:t xml:space="preserve">  (117) การผลิต การบรรจุสารเคมีดับเพลิง</w:t>
        <w:br/>
        <w:t xml:space="preserve"/>
        <w:br/>
        <w:t xml:space="preserve">  (118) การผลิตน้ำแข็งแห้ง</w:t>
        <w:br/>
        <w:t xml:space="preserve"/>
        <w:br/>
        <w:t xml:space="preserve"> (119) การผลิต การสะสม การขนส่งดอกไม้เพลิงหรือสารเคมีอันเป็นส่วนประกอบในการผลิตดอกไม้เพลิง</w:t>
        <w:br/>
        <w:t xml:space="preserve"/>
        <w:br/>
        <w:t xml:space="preserve"> (120) การผลิตแชลแล็คหรือสารเคลือบเงา</w:t>
        <w:br/>
        <w:t xml:space="preserve"/>
        <w:br/>
        <w:t xml:space="preserve"> (121) การผลิต การบรรจุ การสะสม การขนส่งการกำจัดศัตรูพืชหรือพาหะนำโรค</w:t>
        <w:br/>
        <w:t xml:space="preserve"/>
        <w:br/>
        <w:t xml:space="preserve"> (122) การผลิต การบรรจุ การสะสมกาว</w:t>
        <w:br/>
        <w:t xml:space="preserve"/>
        <w:br/>
        <w:t xml:space="preserve">13. กิจการอื่น ๆ</w:t>
        <w:br/>
        <w:t xml:space="preserve"/>
        <w:br/>
        <w:t xml:space="preserve">  (123) การพิมพ์หนังสือหรือสิ่งพิมพ์อื่นที่มีลักษณะเดียวกันด้วยเครื่องจักร</w:t>
        <w:br/>
        <w:t xml:space="preserve"/>
        <w:br/>
        <w:t xml:space="preserve">  (124) การผลิต การซ่อมเครื่องอิเลคโทรนิกส์ เครื่องไฟฟ้า อุปกรณ์อิเลคโทรนิกส์ อุปกรณ์ไฟฟ้า</w:t>
        <w:br/>
        <w:t xml:space="preserve"/>
        <w:br/>
        <w:t xml:space="preserve">  (125) การผลิตเทียน เทียนไข หรือวัตถุที่คล้ายคลึง</w:t>
        <w:br/>
        <w:t xml:space="preserve"/>
        <w:br/>
        <w:t xml:space="preserve">  (126) การพิมพ์แบบ พิมพ์เขียวหรือการถ่ายเอกสาร</w:t>
        <w:br/>
        <w:t xml:space="preserve"/>
        <w:br/>
        <w:t xml:space="preserve">  (127) การสะสมวัตถุหรือสิ่งของที่ชำรุด ใช้แล้วหรือเหลือใช้</w:t>
        <w:br/>
        <w:t xml:space="preserve"/>
        <w:br/>
        <w:t xml:space="preserve">  (128) การประกอบกิจการโกดังสินค้า</w:t>
        <w:br/>
        <w:t xml:space="preserve"/>
        <w:br/>
        <w:t xml:space="preserve">  (129) การล้างขวด ภาชนะหรือบรรจุภัณฑ์ที่ใช้แล้ว</w:t>
        <w:br/>
        <w:t xml:space="preserve"/>
        <w:br/>
        <w:t xml:space="preserve">  (130) การพิมพ์สีลงบนวัตถุที่มิใช่สิ่งทอ</w:t>
        <w:br/>
        <w:t xml:space="preserve"/>
        <w:br/>
        <w:t xml:space="preserve">  (131) การก่อสร้าง</w:t>
        <w:br/>
        <w:t xml:space="preserve"/>
        <w:br/>
        <w:t xml:space="preserve">           </w:t>
        <w:br/>
        <w:t xml:space="preserve"/>
        <w:br/>
        <w:t xml:space="preserve"/>
        <w:br/>
        <w:t xml:space="preserve"/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ผู้ขอรับใบอนุญาตยื่นคำขอรับใบอนุญาตประกอบกิจการที่เป็นอันตรายต่อสุขภาพ (แต่ละประเภทกิจการ) พร้อมหลักฐานที่ท้องถิ่นกำหนด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(ยื่นเอกสารกองคลัง องค์การบริหารส่วนตำบลโคกหินแฮ่)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เจ้าหน้าที่ตรวจสอบความถูกต้องของคำขอและความครบถ้วนของเอกสารหลักฐานทันที</w:t>
              <w:br/>
              <w:t xml:space="preserve">กรณีไม่ถูกต้อง/ครบถ้วนเจ้าหน้าที่แจ้งต่อผู้ยื่นคำขอให้แก้ไข/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(อุทธรณ์ตามพ.ร.บ. วิธีปฏิบัติราชการทางปกครองพ.ศ. 2539)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เจ้าหน้าที่ตรวจสถานที่ด้านสุขลักษณะ กรณีถูกต้องตามหลักเกณฑ์ด้านสุขลักษณะ เสนอพิจารณาออกใบอนุญาต กรณีไม่ถูกต้องตามหลักเกณฑ์ด้านสุขลักษณะ แนะนำให้ปรับปรุงแก้ไขด้านสุขลักษณะ 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14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(กฎหมายกำหนดภายใน 30 วัน นับแต่วันที่เอกสารถูกต้องและครบถ้วน (ตาม พ.ร.บ. การสาธารณสุข พ.ศ. 2535 มาตรา 56 และ พ.ร.บ. วิธีปฏิบัติราชการทางปกครอง (ฉบับที่ 2) พ.ศ. 2557)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การแจ้งคำสั่งออกใบอนุญาต/คำสั่งไม่อนุญาต</w:t>
              <w:br/>
              <w:t xml:space="preserve">    1. กรณีอนุญาต</w:t>
              <w:br/>
              <w:t xml:space="preserve"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  <w:br/>
              <w:t xml:space="preserve">    2. กรณีไม่อนุญาต</w:t>
              <w:br/>
              <w:t xml:space="preserve">แจ้งคำสั่งไม่ออกใบอนุญาตประกอบกิจการที่เป็นอันตรายต่อสุขภาพ (ในแต่ละประเภทกิจการ) แก่ผู้ขออนุญาตทราบพร้อมแจ้งสิทธิในการอุทธรณ์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7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(ในกรณีที่เจ้าพนักงานท้องถิ่นไม่อาจออกใบอนุญาตหรือยังไม่อาจมีคำสั่งไม่อนุญาตได้ภายใน 30 วันนับแต่วันที่เอกสารถูกต้องและครบถ้วนให้แจ้งการขยายเวลาให้ผู้ขออนุญาตทราบทุก 7 วันจนกว่าจะพิจารณาแล้วเสร็จพร้อมสำเนาแจ้งสำนักก.พ.ร. ทราบ)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ชำระค่าธรรมเนียม (กรณีมีคำสั่งอนุญาต) ผู้ขออนุญาตมาชำระค่าธรรมเนียมตามอัตราและระยะเวลาที่ท้องถิ่นกำหนด (ตามประเภทกิจการที่เป็นอันตรายต่อสุขภาพที่มีข้อกำหนดของท้องถิ่น) พร้อมรับใบอนุญาต 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สำเนาใบอนุญาตตามกฎหมายว่าด้วยการพาณิชย์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ใบมอบอำนาจ (ในกรณีที่มีการมอบอำนาจ)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เอกสารสิทธิ์หรือสัญญาเช่าหรือสิทธิอื่นใดตามกฎหมายในการใช้ประโยชน์สถานที่ที่ใช้ประกอบกิจการในแต่ละประเภทกิจการ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สำเนาใบอนุญาตตามกฎหมายอื่นที่เกี่ยวข้องในแต่ละประเภทกิจการเช่นใบอนุญาตตามพ.ร.บ. โรงงานพ.ศ. 2535  พ.ร.บ. ควบคุมอาคารพ.ศ. 2522 พ.ร.บ. โรงแรมพ.ศ. 2547 พ.ร.บ. การเดินเรือในน่านน้ำไทยพ.ศ. 2546 เป็นต้น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รือหลักฐานเฉพาะกิจการที่กฎหมายกำหนดให้มีการประเมินผลกระทบเช่นรายงานการวิเคราะห์ผลกระทบสิ่งแวดล้อม (EIA) รายงานการประเมินผลกระทบต่อสุขภาพ (HIA)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ผลการตรวจวัดคุณภาพด้านสิ่งแวดล้อม (ในแต่ละประเภทกิจการที่กำหนด)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ใบรับรองแพทย์และหลักฐานแสดงว่าผ่านการอบรมเรื่องสุขาภิบาลอาหาร (กรณียื่นขออนุญาตกิจการที่เกี่ยวข้องกับอาหาร)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อัตราค่าธรรเนียม เป็นไปตามบัญชีอัตราค่าธรรมเนียมใบอนุญาตประกอบกิจการที่เป็นอันตรายต่อสุขภาพ  ตามข้อบัญญัติตำบลโคกหินแฮ่</w:t>
              <w:br/>
              <w:t xml:space="preserve">เรื่อง   การควบคุมกิจการที่เป็นอันตรายต่อสุขภาพ</w:t>
              <w:br/>
              <w:t xml:space="preserve">พ.ศ. 2551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เลขที่ 87 หมู่ที่ 3 ตำบลโคกหินแฮ่ อำเภอเรณูนคร จังหวัดนครพนม 48170 โทร/โทรสาร.042530831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14/09/2558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